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38"/>
        <w:gridCol w:w="1628"/>
        <w:gridCol w:w="3741"/>
      </w:tblGrid>
      <w:tr w:rsidR="00C22743" w:rsidRPr="009736FF" w14:paraId="62A67C8A" w14:textId="77777777" w:rsidTr="00E81C7C">
        <w:trPr>
          <w:trHeight w:val="3707"/>
        </w:trPr>
        <w:tc>
          <w:tcPr>
            <w:tcW w:w="4038" w:type="dxa"/>
          </w:tcPr>
          <w:p w14:paraId="4290302C" w14:textId="6C855A55" w:rsidR="00C22743" w:rsidRDefault="004C7A65" w:rsidP="00D5074E">
            <w:pPr>
              <w:jc w:val="center"/>
              <w:rPr>
                <w:noProof/>
              </w:rPr>
            </w:pPr>
            <w:r w:rsidRPr="00CF6860">
              <w:rPr>
                <w:rFonts w:ascii="NTTimes/Cyrillic" w:hAnsi="NTTimes/Cyrillic"/>
                <w:noProof/>
              </w:rPr>
              <w:drawing>
                <wp:inline distT="0" distB="0" distL="0" distR="0" wp14:anchorId="26B54BF4" wp14:editId="64093939">
                  <wp:extent cx="431469" cy="419100"/>
                  <wp:effectExtent l="0" t="0" r="6985" b="0"/>
                  <wp:docPr id="1" name="Рисунок 1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68" cy="420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4E532" w14:textId="77777777" w:rsidR="00C22743" w:rsidRDefault="00C22743" w:rsidP="00D5074E">
            <w:pPr>
              <w:jc w:val="center"/>
              <w:rPr>
                <w:spacing w:val="60"/>
                <w:sz w:val="10"/>
                <w:szCs w:val="10"/>
              </w:rPr>
            </w:pPr>
          </w:p>
          <w:p w14:paraId="5B298781" w14:textId="77777777" w:rsidR="00C22743" w:rsidRPr="00E81C7C" w:rsidRDefault="00FA3AA3" w:rsidP="00D5074E">
            <w:pPr>
              <w:pStyle w:val="a3"/>
              <w:rPr>
                <w:b/>
                <w:lang w:val="ru-RU"/>
              </w:rPr>
            </w:pPr>
            <w:r w:rsidRPr="00E81C7C">
              <w:rPr>
                <w:b/>
                <w:lang w:val="ru-RU"/>
              </w:rPr>
              <w:t>ДЕПАРТАМЕНТ</w:t>
            </w:r>
            <w:r w:rsidR="00C22743" w:rsidRPr="00E81C7C">
              <w:rPr>
                <w:b/>
                <w:lang w:val="ru-RU"/>
              </w:rPr>
              <w:t xml:space="preserve"> </w:t>
            </w:r>
          </w:p>
          <w:p w14:paraId="63403F9F" w14:textId="77777777" w:rsidR="00C22743" w:rsidRPr="00E81C7C" w:rsidRDefault="00C22743" w:rsidP="00D5074E">
            <w:pPr>
              <w:pStyle w:val="a3"/>
              <w:rPr>
                <w:b/>
                <w:lang w:val="ru-RU"/>
              </w:rPr>
            </w:pPr>
            <w:r w:rsidRPr="00E81C7C">
              <w:rPr>
                <w:b/>
                <w:lang w:val="ru-RU"/>
              </w:rPr>
              <w:t>ВНУТРЕННЕЙ  ПОЛИТИКИ ПРИМОРСКОГО  КРАЯ</w:t>
            </w:r>
          </w:p>
          <w:p w14:paraId="32D595D9" w14:textId="77777777" w:rsidR="00C22743" w:rsidRDefault="00C22743" w:rsidP="00D5074E">
            <w:pPr>
              <w:spacing w:line="200" w:lineRule="exact"/>
              <w:jc w:val="center"/>
              <w:rPr>
                <w:sz w:val="18"/>
              </w:rPr>
            </w:pPr>
          </w:p>
          <w:p w14:paraId="46E26C90" w14:textId="77777777" w:rsidR="00C22743" w:rsidRPr="00E81C7C" w:rsidRDefault="00C22743" w:rsidP="00D5074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81C7C">
              <w:rPr>
                <w:sz w:val="16"/>
                <w:szCs w:val="16"/>
              </w:rPr>
              <w:t xml:space="preserve">ул. </w:t>
            </w:r>
            <w:r w:rsidR="00FA3AA3" w:rsidRPr="00E81C7C">
              <w:rPr>
                <w:sz w:val="16"/>
                <w:szCs w:val="16"/>
              </w:rPr>
              <w:t>Светланская,22,</w:t>
            </w:r>
            <w:r w:rsidRPr="00E81C7C">
              <w:rPr>
                <w:sz w:val="16"/>
                <w:szCs w:val="16"/>
              </w:rPr>
              <w:t xml:space="preserve">  г. Владивосток, 690</w:t>
            </w:r>
            <w:r w:rsidR="00FA3AA3" w:rsidRPr="00E81C7C">
              <w:rPr>
                <w:sz w:val="16"/>
                <w:szCs w:val="16"/>
              </w:rPr>
              <w:t>110</w:t>
            </w:r>
          </w:p>
          <w:p w14:paraId="776BBC22" w14:textId="77777777" w:rsidR="00C22743" w:rsidRPr="00E81C7C" w:rsidRDefault="00C22743" w:rsidP="00D5074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81C7C">
              <w:rPr>
                <w:sz w:val="16"/>
                <w:szCs w:val="16"/>
              </w:rPr>
              <w:t xml:space="preserve"> Телефон: (423) 2</w:t>
            </w:r>
            <w:r w:rsidR="00FA3AA3" w:rsidRPr="00E81C7C">
              <w:rPr>
                <w:sz w:val="16"/>
                <w:szCs w:val="16"/>
              </w:rPr>
              <w:t>20 54 67</w:t>
            </w:r>
            <w:r w:rsidRPr="00E81C7C">
              <w:rPr>
                <w:sz w:val="16"/>
                <w:szCs w:val="16"/>
              </w:rPr>
              <w:t xml:space="preserve">, факс: </w:t>
            </w:r>
            <w:r w:rsidR="00956447" w:rsidRPr="00E81C7C">
              <w:rPr>
                <w:sz w:val="16"/>
                <w:szCs w:val="16"/>
              </w:rPr>
              <w:t>(423) 220 54 67</w:t>
            </w:r>
          </w:p>
          <w:p w14:paraId="7B1D4CCC" w14:textId="77777777" w:rsidR="00C22743" w:rsidRPr="00E81C7C" w:rsidRDefault="00C22743" w:rsidP="00D5074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81C7C">
              <w:rPr>
                <w:sz w:val="16"/>
                <w:szCs w:val="16"/>
                <w:lang w:val="en-US"/>
              </w:rPr>
              <w:t>E</w:t>
            </w:r>
            <w:r w:rsidRPr="00E81C7C">
              <w:rPr>
                <w:sz w:val="16"/>
                <w:szCs w:val="16"/>
              </w:rPr>
              <w:t>-</w:t>
            </w:r>
            <w:r w:rsidRPr="00E81C7C">
              <w:rPr>
                <w:sz w:val="16"/>
                <w:szCs w:val="16"/>
                <w:lang w:val="en-US"/>
              </w:rPr>
              <w:t>mail</w:t>
            </w:r>
            <w:r w:rsidRPr="00E81C7C">
              <w:rPr>
                <w:sz w:val="16"/>
                <w:szCs w:val="16"/>
              </w:rPr>
              <w:t xml:space="preserve">: </w:t>
            </w:r>
            <w:proofErr w:type="spellStart"/>
            <w:r w:rsidRPr="00E81C7C">
              <w:rPr>
                <w:sz w:val="16"/>
                <w:szCs w:val="16"/>
                <w:lang w:val="en-US"/>
              </w:rPr>
              <w:t>uvp</w:t>
            </w:r>
            <w:proofErr w:type="spellEnd"/>
            <w:r w:rsidRPr="00E81C7C">
              <w:rPr>
                <w:sz w:val="16"/>
                <w:szCs w:val="16"/>
              </w:rPr>
              <w:t>@</w:t>
            </w:r>
            <w:proofErr w:type="spellStart"/>
            <w:r w:rsidRPr="00E81C7C">
              <w:rPr>
                <w:sz w:val="16"/>
                <w:szCs w:val="16"/>
                <w:lang w:val="en-US"/>
              </w:rPr>
              <w:t>primorsky</w:t>
            </w:r>
            <w:proofErr w:type="spellEnd"/>
            <w:r w:rsidRPr="00E81C7C">
              <w:rPr>
                <w:sz w:val="16"/>
                <w:szCs w:val="16"/>
              </w:rPr>
              <w:t>.</w:t>
            </w:r>
            <w:proofErr w:type="spellStart"/>
            <w:r w:rsidRPr="00E81C7C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14:paraId="2E183668" w14:textId="77777777" w:rsidR="00C22743" w:rsidRPr="00E81C7C" w:rsidRDefault="00C22743" w:rsidP="00D5074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81C7C">
              <w:rPr>
                <w:sz w:val="16"/>
                <w:szCs w:val="16"/>
              </w:rPr>
              <w:t>ОКПО 88259409, ОГРН 1092540000563</w:t>
            </w:r>
          </w:p>
          <w:p w14:paraId="71EBF6D7" w14:textId="77777777" w:rsidR="00C22743" w:rsidRPr="00E81C7C" w:rsidRDefault="00C22743" w:rsidP="009E1F6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81C7C">
              <w:rPr>
                <w:sz w:val="16"/>
                <w:szCs w:val="16"/>
              </w:rPr>
              <w:t>ИНН/КПП 2540151495/254001001</w:t>
            </w:r>
          </w:p>
          <w:tbl>
            <w:tblPr>
              <w:tblW w:w="4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"/>
              <w:gridCol w:w="679"/>
              <w:gridCol w:w="950"/>
              <w:gridCol w:w="543"/>
              <w:gridCol w:w="1628"/>
            </w:tblGrid>
            <w:tr w:rsidR="00C22743" w:rsidRPr="00E81C7C" w14:paraId="04737A1E" w14:textId="77777777" w:rsidTr="00E81C7C">
              <w:trPr>
                <w:gridBefore w:val="1"/>
                <w:wBefore w:w="272" w:type="dxa"/>
                <w:cantSplit/>
                <w:trHeight w:val="256"/>
              </w:trPr>
              <w:tc>
                <w:tcPr>
                  <w:tcW w:w="16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46985C1" w14:textId="77777777" w:rsidR="00C22743" w:rsidRPr="00E81C7C" w:rsidRDefault="00C22743" w:rsidP="00D5074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3CE31A" w14:textId="77777777" w:rsidR="00C22743" w:rsidRPr="00E81C7C" w:rsidRDefault="00C22743" w:rsidP="00D5074E">
                  <w:pPr>
                    <w:jc w:val="center"/>
                    <w:rPr>
                      <w:sz w:val="16"/>
                      <w:szCs w:val="16"/>
                    </w:rPr>
                  </w:pPr>
                  <w:r w:rsidRPr="00E81C7C">
                    <w:rPr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DE139CE" w14:textId="77777777" w:rsidR="00C22743" w:rsidRPr="00E81C7C" w:rsidRDefault="00C22743" w:rsidP="00D5074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22743" w:rsidRPr="00E81C7C" w14:paraId="2BA8ECA3" w14:textId="77777777" w:rsidTr="00E81C7C">
              <w:trPr>
                <w:cantSplit/>
                <w:trHeight w:val="251"/>
              </w:trPr>
              <w:tc>
                <w:tcPr>
                  <w:tcW w:w="9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D20820D" w14:textId="77777777" w:rsidR="00C22743" w:rsidRPr="00E81C7C" w:rsidRDefault="00C22743" w:rsidP="00D5074E">
                  <w:pPr>
                    <w:jc w:val="center"/>
                    <w:rPr>
                      <w:sz w:val="16"/>
                      <w:szCs w:val="16"/>
                    </w:rPr>
                  </w:pPr>
                  <w:r w:rsidRPr="00E81C7C">
                    <w:rPr>
                      <w:sz w:val="16"/>
                      <w:szCs w:val="16"/>
                    </w:rPr>
                    <w:t>На №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32A0C8E" w14:textId="77777777" w:rsidR="00D944D4" w:rsidRPr="00E81C7C" w:rsidRDefault="00D944D4" w:rsidP="00957B96">
                  <w:pPr>
                    <w:pStyle w:val="a6"/>
                    <w:tabs>
                      <w:tab w:val="left" w:pos="1026"/>
                    </w:tabs>
                    <w:ind w:left="-108" w:right="-10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3089A3" w14:textId="77777777" w:rsidR="00C22743" w:rsidRPr="00E81C7C" w:rsidRDefault="00C22743" w:rsidP="00D5074E">
                  <w:pPr>
                    <w:jc w:val="center"/>
                    <w:rPr>
                      <w:sz w:val="16"/>
                      <w:szCs w:val="16"/>
                    </w:rPr>
                  </w:pPr>
                  <w:r w:rsidRPr="00E81C7C">
                    <w:rPr>
                      <w:sz w:val="16"/>
                      <w:szCs w:val="16"/>
                    </w:rPr>
                    <w:t>от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41D1B31" w14:textId="77777777" w:rsidR="00C34ED0" w:rsidRPr="00E81C7C" w:rsidRDefault="00C34ED0" w:rsidP="00957B9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A8AE7C9" w14:textId="77777777" w:rsidR="00C22743" w:rsidRDefault="00C22743" w:rsidP="00E81C7C"/>
        </w:tc>
        <w:tc>
          <w:tcPr>
            <w:tcW w:w="1628" w:type="dxa"/>
          </w:tcPr>
          <w:p w14:paraId="0DEAB0D6" w14:textId="77777777" w:rsidR="00C22743" w:rsidRDefault="00C22743" w:rsidP="00D5074E"/>
        </w:tc>
        <w:tc>
          <w:tcPr>
            <w:tcW w:w="3741" w:type="dxa"/>
            <w:vAlign w:val="center"/>
          </w:tcPr>
          <w:p w14:paraId="53E47A33" w14:textId="77777777" w:rsidR="002214C4" w:rsidRDefault="002214C4" w:rsidP="00373BEE">
            <w:pPr>
              <w:jc w:val="center"/>
              <w:rPr>
                <w:sz w:val="28"/>
                <w:szCs w:val="28"/>
              </w:rPr>
            </w:pPr>
          </w:p>
          <w:p w14:paraId="6668EF05" w14:textId="7FBD28DC" w:rsidR="00E81C7C" w:rsidRPr="00963BA6" w:rsidRDefault="00E81C7C" w:rsidP="00373BE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8049F4A" w14:textId="77777777" w:rsidR="00AB08AD" w:rsidRPr="00E81C7C" w:rsidRDefault="00AB08AD" w:rsidP="00E81C7C">
      <w:pPr>
        <w:tabs>
          <w:tab w:val="center" w:pos="4818"/>
        </w:tabs>
        <w:spacing w:after="200" w:line="276" w:lineRule="auto"/>
        <w:jc w:val="center"/>
        <w:rPr>
          <w:sz w:val="27"/>
          <w:szCs w:val="27"/>
        </w:rPr>
      </w:pPr>
      <w:r w:rsidRPr="00E81C7C">
        <w:rPr>
          <w:bCs/>
          <w:color w:val="000000"/>
          <w:sz w:val="27"/>
          <w:szCs w:val="27"/>
        </w:rPr>
        <w:t>У</w:t>
      </w:r>
      <w:r w:rsidRPr="00E81C7C">
        <w:rPr>
          <w:sz w:val="27"/>
          <w:szCs w:val="27"/>
        </w:rPr>
        <w:t>важаем</w:t>
      </w:r>
      <w:r w:rsidR="004E732C" w:rsidRPr="00E81C7C">
        <w:rPr>
          <w:sz w:val="27"/>
          <w:szCs w:val="27"/>
        </w:rPr>
        <w:t>ые</w:t>
      </w:r>
      <w:r w:rsidRPr="00E81C7C">
        <w:rPr>
          <w:sz w:val="27"/>
          <w:szCs w:val="27"/>
        </w:rPr>
        <w:t xml:space="preserve"> </w:t>
      </w:r>
      <w:r w:rsidR="004E732C" w:rsidRPr="00E81C7C">
        <w:rPr>
          <w:sz w:val="27"/>
          <w:szCs w:val="27"/>
        </w:rPr>
        <w:t>коллеги</w:t>
      </w:r>
      <w:r w:rsidRPr="00E81C7C">
        <w:rPr>
          <w:sz w:val="27"/>
          <w:szCs w:val="27"/>
        </w:rPr>
        <w:t>!</w:t>
      </w:r>
    </w:p>
    <w:p w14:paraId="545F959A" w14:textId="5D4174B2" w:rsidR="00AB08AD" w:rsidRPr="00E81C7C" w:rsidRDefault="00AB08AD" w:rsidP="00E81C7C">
      <w:pPr>
        <w:pStyle w:val="Default"/>
        <w:spacing w:line="276" w:lineRule="auto"/>
        <w:ind w:firstLine="709"/>
        <w:jc w:val="both"/>
        <w:rPr>
          <w:sz w:val="27"/>
          <w:szCs w:val="27"/>
        </w:rPr>
      </w:pPr>
      <w:proofErr w:type="gramStart"/>
      <w:r w:rsidRPr="00E81C7C">
        <w:rPr>
          <w:sz w:val="27"/>
          <w:szCs w:val="27"/>
        </w:rPr>
        <w:t xml:space="preserve">Некоммерческий фонд поддержки социального развития Приморского края «Энергия участия» (далее – Фонд «Энергия участия») в рамках проекта «Ресурсный центр поддержки гражданских инициатив </w:t>
      </w:r>
      <w:r w:rsidR="00EF2B41" w:rsidRPr="00E81C7C">
        <w:rPr>
          <w:sz w:val="27"/>
          <w:szCs w:val="27"/>
        </w:rPr>
        <w:t>3</w:t>
      </w:r>
      <w:r w:rsidRPr="00E81C7C">
        <w:rPr>
          <w:sz w:val="27"/>
          <w:szCs w:val="27"/>
        </w:rPr>
        <w:t xml:space="preserve">.0», реализуемого </w:t>
      </w:r>
      <w:r w:rsidRPr="00E81C7C">
        <w:rPr>
          <w:sz w:val="27"/>
          <w:szCs w:val="27"/>
        </w:rPr>
        <w:br/>
        <w:t xml:space="preserve">с использованием средств гранта Президента Российской Федерации </w:t>
      </w:r>
      <w:r w:rsidRPr="00E81C7C">
        <w:rPr>
          <w:sz w:val="27"/>
          <w:szCs w:val="27"/>
        </w:rPr>
        <w:br/>
        <w:t xml:space="preserve">на развитие гражданского общества, предоставленного Фондом президентских грантов, </w:t>
      </w:r>
      <w:r w:rsidR="008E7C0C" w:rsidRPr="00E81C7C">
        <w:rPr>
          <w:sz w:val="27"/>
          <w:szCs w:val="27"/>
        </w:rPr>
        <w:t>проведет</w:t>
      </w:r>
      <w:r w:rsidR="00872503" w:rsidRPr="00E81C7C">
        <w:rPr>
          <w:sz w:val="27"/>
          <w:szCs w:val="27"/>
        </w:rPr>
        <w:t xml:space="preserve"> </w:t>
      </w:r>
      <w:r w:rsidR="00EF2B41" w:rsidRPr="00E81C7C">
        <w:rPr>
          <w:sz w:val="27"/>
          <w:szCs w:val="27"/>
        </w:rPr>
        <w:t>14</w:t>
      </w:r>
      <w:r w:rsidR="00736ADA" w:rsidRPr="00E81C7C">
        <w:rPr>
          <w:sz w:val="27"/>
          <w:szCs w:val="27"/>
        </w:rPr>
        <w:t>-</w:t>
      </w:r>
      <w:r w:rsidR="00EF2B41" w:rsidRPr="00E81C7C">
        <w:rPr>
          <w:sz w:val="27"/>
          <w:szCs w:val="27"/>
        </w:rPr>
        <w:t>16</w:t>
      </w:r>
      <w:r w:rsidR="00736ADA" w:rsidRPr="00E81C7C">
        <w:rPr>
          <w:sz w:val="27"/>
          <w:szCs w:val="27"/>
        </w:rPr>
        <w:t xml:space="preserve"> </w:t>
      </w:r>
      <w:r w:rsidR="00771B5C" w:rsidRPr="00E81C7C">
        <w:rPr>
          <w:sz w:val="27"/>
          <w:szCs w:val="27"/>
        </w:rPr>
        <w:t>сентября</w:t>
      </w:r>
      <w:r w:rsidR="00736ADA" w:rsidRPr="00E81C7C">
        <w:rPr>
          <w:sz w:val="27"/>
          <w:szCs w:val="27"/>
        </w:rPr>
        <w:t xml:space="preserve"> 20</w:t>
      </w:r>
      <w:r w:rsidR="00EF2B41" w:rsidRPr="00E81C7C">
        <w:rPr>
          <w:sz w:val="27"/>
          <w:szCs w:val="27"/>
        </w:rPr>
        <w:t>20</w:t>
      </w:r>
      <w:r w:rsidR="00736ADA" w:rsidRPr="00E81C7C">
        <w:rPr>
          <w:sz w:val="27"/>
          <w:szCs w:val="27"/>
        </w:rPr>
        <w:t xml:space="preserve"> года краевой съезд гражданских активистов</w:t>
      </w:r>
      <w:r w:rsidR="00771B5C" w:rsidRPr="00E81C7C">
        <w:rPr>
          <w:sz w:val="27"/>
          <w:szCs w:val="27"/>
        </w:rPr>
        <w:t xml:space="preserve"> на </w:t>
      </w:r>
      <w:r w:rsidR="00BB139B" w:rsidRPr="00E81C7C">
        <w:rPr>
          <w:sz w:val="27"/>
          <w:szCs w:val="27"/>
        </w:rPr>
        <w:t>территории</w:t>
      </w:r>
      <w:r w:rsidR="00771B5C" w:rsidRPr="00E81C7C">
        <w:rPr>
          <w:sz w:val="27"/>
          <w:szCs w:val="27"/>
        </w:rPr>
        <w:t xml:space="preserve"> базы отдыха «Океан»</w:t>
      </w:r>
      <w:r w:rsidR="00736ADA" w:rsidRPr="00E81C7C">
        <w:rPr>
          <w:sz w:val="27"/>
          <w:szCs w:val="27"/>
        </w:rPr>
        <w:t xml:space="preserve"> в п. </w:t>
      </w:r>
      <w:r w:rsidR="00EF2B41" w:rsidRPr="00E81C7C">
        <w:rPr>
          <w:sz w:val="27"/>
          <w:szCs w:val="27"/>
        </w:rPr>
        <w:t>Андреевка</w:t>
      </w:r>
      <w:r w:rsidR="00736ADA" w:rsidRPr="00E81C7C">
        <w:rPr>
          <w:sz w:val="27"/>
          <w:szCs w:val="27"/>
        </w:rPr>
        <w:t xml:space="preserve"> </w:t>
      </w:r>
      <w:r w:rsidR="00BB139B" w:rsidRPr="00E81C7C">
        <w:rPr>
          <w:sz w:val="27"/>
          <w:szCs w:val="27"/>
        </w:rPr>
        <w:t>Х</w:t>
      </w:r>
      <w:r w:rsidR="008E7C0C" w:rsidRPr="00E81C7C">
        <w:rPr>
          <w:sz w:val="27"/>
          <w:szCs w:val="27"/>
        </w:rPr>
        <w:t>ас</w:t>
      </w:r>
      <w:r w:rsidR="00BB139B" w:rsidRPr="00E81C7C">
        <w:rPr>
          <w:sz w:val="27"/>
          <w:szCs w:val="27"/>
        </w:rPr>
        <w:t>анского</w:t>
      </w:r>
      <w:r w:rsidR="00736ADA" w:rsidRPr="00E81C7C">
        <w:rPr>
          <w:sz w:val="27"/>
          <w:szCs w:val="27"/>
        </w:rPr>
        <w:t xml:space="preserve"> муниципального района.</w:t>
      </w:r>
      <w:proofErr w:type="gramEnd"/>
    </w:p>
    <w:p w14:paraId="71FB05DD" w14:textId="51935186" w:rsidR="00736ADA" w:rsidRPr="00E81C7C" w:rsidRDefault="00736ADA" w:rsidP="00E81C7C">
      <w:pPr>
        <w:pStyle w:val="Default"/>
        <w:spacing w:line="276" w:lineRule="auto"/>
        <w:ind w:firstLine="709"/>
        <w:jc w:val="both"/>
        <w:rPr>
          <w:sz w:val="27"/>
          <w:szCs w:val="27"/>
        </w:rPr>
      </w:pPr>
      <w:r w:rsidRPr="00E81C7C">
        <w:rPr>
          <w:sz w:val="27"/>
          <w:szCs w:val="27"/>
        </w:rPr>
        <w:t>В рамках съезда гражданских активистов участн</w:t>
      </w:r>
      <w:r w:rsidR="009E1DA1" w:rsidRPr="00E81C7C">
        <w:rPr>
          <w:sz w:val="27"/>
          <w:szCs w:val="27"/>
        </w:rPr>
        <w:t>икам</w:t>
      </w:r>
      <w:r w:rsidRPr="00E81C7C">
        <w:rPr>
          <w:sz w:val="27"/>
          <w:szCs w:val="27"/>
        </w:rPr>
        <w:t xml:space="preserve"> </w:t>
      </w:r>
      <w:r w:rsidR="009E1DA1" w:rsidRPr="00E81C7C">
        <w:rPr>
          <w:sz w:val="27"/>
          <w:szCs w:val="27"/>
        </w:rPr>
        <w:t xml:space="preserve">будет </w:t>
      </w:r>
      <w:r w:rsidR="00771B5C" w:rsidRPr="00E81C7C">
        <w:rPr>
          <w:sz w:val="27"/>
          <w:szCs w:val="27"/>
        </w:rPr>
        <w:t>предоставлена</w:t>
      </w:r>
      <w:r w:rsidR="009E1DA1" w:rsidRPr="00E81C7C">
        <w:rPr>
          <w:sz w:val="27"/>
          <w:szCs w:val="27"/>
        </w:rPr>
        <w:t xml:space="preserve"> возможность </w:t>
      </w:r>
      <w:r w:rsidRPr="00E81C7C">
        <w:rPr>
          <w:sz w:val="27"/>
          <w:szCs w:val="27"/>
        </w:rPr>
        <w:t>совместно с экспертами Фонда «Энергия участия» доработат</w:t>
      </w:r>
      <w:r w:rsidR="00815EE2" w:rsidRPr="00E81C7C">
        <w:rPr>
          <w:sz w:val="27"/>
          <w:szCs w:val="27"/>
        </w:rPr>
        <w:t>ь</w:t>
      </w:r>
      <w:r w:rsidRPr="00E81C7C">
        <w:rPr>
          <w:sz w:val="27"/>
          <w:szCs w:val="27"/>
        </w:rPr>
        <w:t xml:space="preserve"> </w:t>
      </w:r>
      <w:r w:rsidR="006B15B8" w:rsidRPr="00E81C7C">
        <w:rPr>
          <w:sz w:val="27"/>
          <w:szCs w:val="27"/>
        </w:rPr>
        <w:t>социальные проекты</w:t>
      </w:r>
      <w:r w:rsidR="009E1DA1" w:rsidRPr="00E81C7C">
        <w:rPr>
          <w:sz w:val="27"/>
          <w:szCs w:val="27"/>
        </w:rPr>
        <w:t xml:space="preserve"> для представления их на соискание гранта президента Российской Федерации на развитие гражданского общества</w:t>
      </w:r>
      <w:r w:rsidR="00771B5C" w:rsidRPr="00E81C7C">
        <w:rPr>
          <w:sz w:val="27"/>
          <w:szCs w:val="27"/>
        </w:rPr>
        <w:t xml:space="preserve"> и иных грантовых конкурсах</w:t>
      </w:r>
      <w:r w:rsidR="009E1DA1" w:rsidRPr="00E81C7C">
        <w:rPr>
          <w:sz w:val="27"/>
          <w:szCs w:val="27"/>
        </w:rPr>
        <w:t>, а также получить индивидуальные консультации.</w:t>
      </w:r>
    </w:p>
    <w:p w14:paraId="461CF615" w14:textId="43982825" w:rsidR="00AB08AD" w:rsidRPr="00E81C7C" w:rsidRDefault="009E1DA1" w:rsidP="00E81C7C">
      <w:pPr>
        <w:pStyle w:val="Default"/>
        <w:spacing w:line="276" w:lineRule="auto"/>
        <w:ind w:firstLine="709"/>
        <w:jc w:val="both"/>
        <w:rPr>
          <w:sz w:val="27"/>
          <w:szCs w:val="27"/>
        </w:rPr>
      </w:pPr>
      <w:r w:rsidRPr="00E81C7C">
        <w:rPr>
          <w:sz w:val="27"/>
          <w:szCs w:val="27"/>
        </w:rPr>
        <w:t>Проживание и питание участников съезда обеспечивается Фондом «Энергия участия» (количество мест ограничено).</w:t>
      </w:r>
      <w:r w:rsidR="00771B5C" w:rsidRPr="00E81C7C">
        <w:rPr>
          <w:sz w:val="27"/>
          <w:szCs w:val="27"/>
        </w:rPr>
        <w:t xml:space="preserve"> Отбор участников мероприятия проходит на конкурсной основе. Для участия необходимо в срок </w:t>
      </w:r>
      <w:r w:rsidR="00815EE2" w:rsidRPr="00E81C7C">
        <w:rPr>
          <w:sz w:val="27"/>
          <w:szCs w:val="27"/>
        </w:rPr>
        <w:br/>
      </w:r>
      <w:r w:rsidR="00771B5C" w:rsidRPr="00E81C7C">
        <w:rPr>
          <w:sz w:val="27"/>
          <w:szCs w:val="27"/>
        </w:rPr>
        <w:t xml:space="preserve">до 18.00 час. 9 сентября 2020 года пройти предварительную регистрацию </w:t>
      </w:r>
      <w:r w:rsidR="008E7C0C" w:rsidRPr="00E81C7C">
        <w:rPr>
          <w:sz w:val="27"/>
          <w:szCs w:val="27"/>
        </w:rPr>
        <w:br/>
      </w:r>
      <w:r w:rsidR="00771B5C" w:rsidRPr="00E81C7C">
        <w:rPr>
          <w:sz w:val="27"/>
          <w:szCs w:val="27"/>
        </w:rPr>
        <w:t>по ссылке</w:t>
      </w:r>
      <w:r w:rsidR="004C7A65" w:rsidRPr="00E81C7C">
        <w:rPr>
          <w:sz w:val="27"/>
          <w:szCs w:val="27"/>
        </w:rPr>
        <w:t>: https://clck.ru/QXEym</w:t>
      </w:r>
      <w:r w:rsidR="00771B5C" w:rsidRPr="00E81C7C">
        <w:rPr>
          <w:sz w:val="27"/>
          <w:szCs w:val="27"/>
        </w:rPr>
        <w:t xml:space="preserve"> или на сайте Фонда «Энергия участия» </w:t>
      </w:r>
      <w:r w:rsidR="004C7A65" w:rsidRPr="00E81C7C">
        <w:rPr>
          <w:sz w:val="27"/>
          <w:szCs w:val="27"/>
        </w:rPr>
        <w:br/>
      </w:r>
      <w:r w:rsidR="00771B5C" w:rsidRPr="00E81C7C">
        <w:rPr>
          <w:sz w:val="27"/>
          <w:szCs w:val="27"/>
        </w:rPr>
        <w:t>в разделе «Афиша»</w:t>
      </w:r>
      <w:r w:rsidR="00BB139B" w:rsidRPr="00E81C7C">
        <w:rPr>
          <w:sz w:val="27"/>
          <w:szCs w:val="27"/>
        </w:rPr>
        <w:t xml:space="preserve"> (энергияучастия</w:t>
      </w:r>
      <w:proofErr w:type="gramStart"/>
      <w:r w:rsidR="00BB139B" w:rsidRPr="00E81C7C">
        <w:rPr>
          <w:sz w:val="27"/>
          <w:szCs w:val="27"/>
        </w:rPr>
        <w:t>.р</w:t>
      </w:r>
      <w:proofErr w:type="gramEnd"/>
      <w:r w:rsidR="00BB139B" w:rsidRPr="00E81C7C">
        <w:rPr>
          <w:sz w:val="27"/>
          <w:szCs w:val="27"/>
        </w:rPr>
        <w:t xml:space="preserve">ф), а также направить на адрес электронной почты: </w:t>
      </w:r>
      <w:r w:rsidR="00BB139B" w:rsidRPr="00E81C7C">
        <w:rPr>
          <w:sz w:val="27"/>
          <w:szCs w:val="27"/>
          <w:lang w:val="en-US"/>
        </w:rPr>
        <w:t>fmsvl</w:t>
      </w:r>
      <w:r w:rsidR="00BB139B" w:rsidRPr="00E81C7C">
        <w:rPr>
          <w:sz w:val="27"/>
          <w:szCs w:val="27"/>
        </w:rPr>
        <w:t>@</w:t>
      </w:r>
      <w:r w:rsidR="00BB139B" w:rsidRPr="00E81C7C">
        <w:rPr>
          <w:sz w:val="27"/>
          <w:szCs w:val="27"/>
          <w:lang w:val="en-US"/>
        </w:rPr>
        <w:t>mail</w:t>
      </w:r>
      <w:r w:rsidR="00BB139B" w:rsidRPr="00E81C7C">
        <w:rPr>
          <w:sz w:val="27"/>
          <w:szCs w:val="27"/>
        </w:rPr>
        <w:t>.</w:t>
      </w:r>
      <w:r w:rsidR="00BB139B" w:rsidRPr="00E81C7C">
        <w:rPr>
          <w:sz w:val="27"/>
          <w:szCs w:val="27"/>
          <w:lang w:val="en-US"/>
        </w:rPr>
        <w:t>ru</w:t>
      </w:r>
      <w:r w:rsidR="00BB139B" w:rsidRPr="00E81C7C">
        <w:rPr>
          <w:sz w:val="27"/>
          <w:szCs w:val="27"/>
        </w:rPr>
        <w:t xml:space="preserve"> с пометкой «Съезд активистов» описание проекта (рекомендуется брать </w:t>
      </w:r>
      <w:r w:rsidR="00815EE2" w:rsidRPr="00E81C7C">
        <w:rPr>
          <w:sz w:val="27"/>
          <w:szCs w:val="27"/>
        </w:rPr>
        <w:t>использовать</w:t>
      </w:r>
      <w:r w:rsidR="00BB139B" w:rsidRPr="00E81C7C">
        <w:rPr>
          <w:sz w:val="27"/>
          <w:szCs w:val="27"/>
        </w:rPr>
        <w:t xml:space="preserve"> форму описания проекта</w:t>
      </w:r>
      <w:r w:rsidR="00815EE2" w:rsidRPr="00E81C7C">
        <w:rPr>
          <w:sz w:val="27"/>
          <w:szCs w:val="27"/>
        </w:rPr>
        <w:t>, предлагаемую</w:t>
      </w:r>
      <w:r w:rsidR="00BB139B" w:rsidRPr="00E81C7C">
        <w:rPr>
          <w:sz w:val="27"/>
          <w:szCs w:val="27"/>
        </w:rPr>
        <w:t xml:space="preserve"> Фонд</w:t>
      </w:r>
      <w:r w:rsidR="00815EE2" w:rsidRPr="00E81C7C">
        <w:rPr>
          <w:sz w:val="27"/>
          <w:szCs w:val="27"/>
        </w:rPr>
        <w:t>ом</w:t>
      </w:r>
      <w:r w:rsidR="00BB139B" w:rsidRPr="00E81C7C">
        <w:rPr>
          <w:sz w:val="27"/>
          <w:szCs w:val="27"/>
        </w:rPr>
        <w:t xml:space="preserve"> президентских грантов).</w:t>
      </w:r>
    </w:p>
    <w:p w14:paraId="18CFFF24" w14:textId="252921B0" w:rsidR="00BB139B" w:rsidRPr="00E81C7C" w:rsidRDefault="00BB139B" w:rsidP="00E81C7C">
      <w:pPr>
        <w:pStyle w:val="Default"/>
        <w:spacing w:line="276" w:lineRule="auto"/>
        <w:ind w:firstLine="709"/>
        <w:jc w:val="both"/>
        <w:rPr>
          <w:sz w:val="27"/>
          <w:szCs w:val="27"/>
        </w:rPr>
      </w:pPr>
      <w:r w:rsidRPr="00E81C7C">
        <w:rPr>
          <w:sz w:val="27"/>
          <w:szCs w:val="27"/>
        </w:rPr>
        <w:t>С учетом продолжения действия</w:t>
      </w:r>
      <w:r w:rsidR="008E7C0C" w:rsidRPr="00E81C7C">
        <w:rPr>
          <w:sz w:val="27"/>
          <w:szCs w:val="27"/>
        </w:rPr>
        <w:t xml:space="preserve"> на территории Приморского края режима повышенной готовности и ограничительных мер в связи </w:t>
      </w:r>
      <w:r w:rsidR="004C7A65" w:rsidRPr="00E81C7C">
        <w:rPr>
          <w:sz w:val="27"/>
          <w:szCs w:val="27"/>
        </w:rPr>
        <w:br/>
      </w:r>
      <w:r w:rsidR="008E7C0C" w:rsidRPr="00E81C7C">
        <w:rPr>
          <w:sz w:val="27"/>
          <w:szCs w:val="27"/>
        </w:rPr>
        <w:t xml:space="preserve">с распространением новой коронавирусной инфекции </w:t>
      </w:r>
      <w:r w:rsidR="008E7C0C" w:rsidRPr="00E81C7C">
        <w:rPr>
          <w:sz w:val="27"/>
          <w:szCs w:val="27"/>
          <w:lang w:val="en-US"/>
        </w:rPr>
        <w:t>COVID</w:t>
      </w:r>
      <w:r w:rsidR="008E7C0C" w:rsidRPr="00E81C7C">
        <w:rPr>
          <w:sz w:val="27"/>
          <w:szCs w:val="27"/>
        </w:rPr>
        <w:t xml:space="preserve">-19, краевой съезд гражданских активистов будет </w:t>
      </w:r>
      <w:proofErr w:type="gramStart"/>
      <w:r w:rsidR="008E7C0C" w:rsidRPr="00E81C7C">
        <w:rPr>
          <w:sz w:val="27"/>
          <w:szCs w:val="27"/>
        </w:rPr>
        <w:t>проводится</w:t>
      </w:r>
      <w:proofErr w:type="gramEnd"/>
      <w:r w:rsidR="008E7C0C" w:rsidRPr="00E81C7C">
        <w:rPr>
          <w:sz w:val="27"/>
          <w:szCs w:val="27"/>
        </w:rPr>
        <w:t xml:space="preserve"> с соблюдением всех санитарно-эпидемиологических норм и правил.</w:t>
      </w:r>
    </w:p>
    <w:p w14:paraId="43CF9BFE" w14:textId="77777777" w:rsidR="004C7A65" w:rsidRPr="00E81C7C" w:rsidRDefault="004C7A65" w:rsidP="00E81C7C">
      <w:pPr>
        <w:spacing w:line="276" w:lineRule="auto"/>
        <w:jc w:val="both"/>
        <w:rPr>
          <w:sz w:val="27"/>
          <w:szCs w:val="27"/>
        </w:rPr>
      </w:pPr>
    </w:p>
    <w:p w14:paraId="7F30DB74" w14:textId="77777777" w:rsidR="00E81C7C" w:rsidRPr="00E81C7C" w:rsidRDefault="00E81C7C" w:rsidP="00E81C7C">
      <w:pPr>
        <w:spacing w:line="276" w:lineRule="auto"/>
        <w:jc w:val="both"/>
        <w:rPr>
          <w:sz w:val="27"/>
          <w:szCs w:val="27"/>
        </w:rPr>
      </w:pPr>
    </w:p>
    <w:p w14:paraId="2F7F5EFB" w14:textId="7660EFE1" w:rsidR="004C7A65" w:rsidRPr="00E81C7C" w:rsidRDefault="004C7A65" w:rsidP="00E81C7C">
      <w:pPr>
        <w:spacing w:line="276" w:lineRule="auto"/>
        <w:jc w:val="both"/>
        <w:rPr>
          <w:sz w:val="27"/>
          <w:szCs w:val="27"/>
        </w:rPr>
      </w:pPr>
      <w:proofErr w:type="spellStart"/>
      <w:r w:rsidRPr="00E81C7C">
        <w:rPr>
          <w:sz w:val="27"/>
          <w:szCs w:val="27"/>
          <w:bdr w:val="none" w:sz="0" w:space="0" w:color="auto" w:frame="1"/>
        </w:rPr>
        <w:t>И.о</w:t>
      </w:r>
      <w:proofErr w:type="spellEnd"/>
      <w:r w:rsidRPr="00E81C7C">
        <w:rPr>
          <w:sz w:val="27"/>
          <w:szCs w:val="27"/>
          <w:bdr w:val="none" w:sz="0" w:space="0" w:color="auto" w:frame="1"/>
        </w:rPr>
        <w:t>. д</w:t>
      </w:r>
      <w:r w:rsidR="001555B3" w:rsidRPr="00E81C7C">
        <w:rPr>
          <w:sz w:val="27"/>
          <w:szCs w:val="27"/>
        </w:rPr>
        <w:t>иректор</w:t>
      </w:r>
      <w:r w:rsidRPr="00E81C7C">
        <w:rPr>
          <w:sz w:val="27"/>
          <w:szCs w:val="27"/>
        </w:rPr>
        <w:t>а</w:t>
      </w:r>
      <w:r w:rsidR="001555B3" w:rsidRPr="00E81C7C">
        <w:rPr>
          <w:sz w:val="27"/>
          <w:szCs w:val="27"/>
        </w:rPr>
        <w:t xml:space="preserve"> департамент</w:t>
      </w:r>
      <w:r w:rsidR="00E81C7C" w:rsidRPr="00E81C7C">
        <w:rPr>
          <w:sz w:val="27"/>
          <w:szCs w:val="27"/>
        </w:rPr>
        <w:t xml:space="preserve">а  </w:t>
      </w:r>
      <w:r w:rsidR="00E81C7C" w:rsidRPr="00E81C7C">
        <w:rPr>
          <w:sz w:val="27"/>
          <w:szCs w:val="27"/>
        </w:rPr>
        <w:tab/>
      </w:r>
      <w:r w:rsidR="00BA5EE0" w:rsidRPr="00E81C7C">
        <w:rPr>
          <w:sz w:val="27"/>
          <w:szCs w:val="27"/>
        </w:rPr>
        <w:tab/>
      </w:r>
      <w:r w:rsidR="00BA5EE0" w:rsidRPr="00E81C7C">
        <w:rPr>
          <w:sz w:val="27"/>
          <w:szCs w:val="27"/>
        </w:rPr>
        <w:tab/>
        <w:t xml:space="preserve">             </w:t>
      </w:r>
      <w:r w:rsidR="00BA5EE0" w:rsidRPr="00E81C7C">
        <w:rPr>
          <w:sz w:val="27"/>
          <w:szCs w:val="27"/>
        </w:rPr>
        <w:tab/>
        <w:t xml:space="preserve"> </w:t>
      </w:r>
      <w:r w:rsidR="001555B3" w:rsidRPr="00E81C7C">
        <w:rPr>
          <w:sz w:val="27"/>
          <w:szCs w:val="27"/>
        </w:rPr>
        <w:t xml:space="preserve"> </w:t>
      </w:r>
      <w:r w:rsidR="000D2952" w:rsidRPr="00E81C7C">
        <w:rPr>
          <w:sz w:val="27"/>
          <w:szCs w:val="27"/>
        </w:rPr>
        <w:t xml:space="preserve">        </w:t>
      </w:r>
      <w:r w:rsidRPr="00E81C7C">
        <w:rPr>
          <w:sz w:val="27"/>
          <w:szCs w:val="27"/>
        </w:rPr>
        <w:t xml:space="preserve">  </w:t>
      </w:r>
      <w:r w:rsidR="001555B3" w:rsidRPr="00E81C7C">
        <w:rPr>
          <w:sz w:val="27"/>
          <w:szCs w:val="27"/>
        </w:rPr>
        <w:t xml:space="preserve"> </w:t>
      </w:r>
      <w:r w:rsidRPr="00E81C7C">
        <w:rPr>
          <w:sz w:val="27"/>
          <w:szCs w:val="27"/>
        </w:rPr>
        <w:t>О</w:t>
      </w:r>
      <w:r w:rsidR="000D2952" w:rsidRPr="00E81C7C">
        <w:rPr>
          <w:sz w:val="27"/>
          <w:szCs w:val="27"/>
        </w:rPr>
        <w:t xml:space="preserve">.С. </w:t>
      </w:r>
      <w:r w:rsidRPr="00E81C7C">
        <w:rPr>
          <w:sz w:val="27"/>
          <w:szCs w:val="27"/>
        </w:rPr>
        <w:t>Ивченко</w:t>
      </w:r>
    </w:p>
    <w:p w14:paraId="6F2654BA" w14:textId="77777777" w:rsidR="004C7A65" w:rsidRDefault="004C7A65" w:rsidP="001555B3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14:paraId="3305776D" w14:textId="0F0E765F" w:rsidR="00AE7D79" w:rsidRDefault="004C7A65" w:rsidP="00AE7D79">
      <w:pPr>
        <w:jc w:val="both"/>
        <w:rPr>
          <w:sz w:val="28"/>
          <w:szCs w:val="28"/>
        </w:rPr>
      </w:pPr>
      <w:r>
        <w:rPr>
          <w:sz w:val="24"/>
          <w:szCs w:val="28"/>
        </w:rPr>
        <w:t>Голик Никита Александрович</w:t>
      </w:r>
    </w:p>
    <w:p w14:paraId="73C34EDC" w14:textId="6F6FBB31" w:rsidR="00D45F32" w:rsidRPr="00CF2595" w:rsidRDefault="00AE7D79" w:rsidP="00AE7D79">
      <w:pPr>
        <w:jc w:val="both"/>
        <w:rPr>
          <w:sz w:val="24"/>
          <w:szCs w:val="28"/>
        </w:rPr>
      </w:pPr>
      <w:r>
        <w:rPr>
          <w:sz w:val="24"/>
          <w:szCs w:val="28"/>
        </w:rPr>
        <w:t>8 (423) 2</w:t>
      </w:r>
      <w:r w:rsidR="004C7A65">
        <w:rPr>
          <w:sz w:val="24"/>
          <w:szCs w:val="28"/>
        </w:rPr>
        <w:t>40</w:t>
      </w:r>
      <w:r>
        <w:rPr>
          <w:sz w:val="24"/>
          <w:szCs w:val="28"/>
        </w:rPr>
        <w:t>-</w:t>
      </w:r>
      <w:r w:rsidR="004C7A65">
        <w:rPr>
          <w:sz w:val="24"/>
          <w:szCs w:val="28"/>
        </w:rPr>
        <w:t>78</w:t>
      </w:r>
      <w:r>
        <w:rPr>
          <w:sz w:val="24"/>
          <w:szCs w:val="28"/>
        </w:rPr>
        <w:t>-</w:t>
      </w:r>
      <w:r w:rsidR="004C7A65">
        <w:rPr>
          <w:sz w:val="24"/>
          <w:szCs w:val="28"/>
        </w:rPr>
        <w:t>31</w:t>
      </w:r>
    </w:p>
    <w:sectPr w:rsidR="00D45F32" w:rsidRPr="00CF2595" w:rsidSect="00E81C7C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284" w:right="851" w:bottom="426" w:left="1418" w:header="56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4D63D" w14:textId="77777777" w:rsidR="00450C2F" w:rsidRDefault="00450C2F">
      <w:r>
        <w:separator/>
      </w:r>
    </w:p>
  </w:endnote>
  <w:endnote w:type="continuationSeparator" w:id="0">
    <w:p w14:paraId="44EF0615" w14:textId="77777777" w:rsidR="00450C2F" w:rsidRDefault="0045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043D4" w14:textId="77777777" w:rsidR="00BA08E3" w:rsidRDefault="00BA08E3" w:rsidP="004E450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9C7018B" w14:textId="77777777" w:rsidR="00BA08E3" w:rsidRDefault="00BA08E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EABA3" w14:textId="77777777" w:rsidR="00BA08E3" w:rsidRDefault="00BA08E3" w:rsidP="004E4504">
    <w:pPr>
      <w:pStyle w:val="a9"/>
      <w:framePr w:wrap="around" w:vAnchor="text" w:hAnchor="margin" w:xAlign="center" w:y="1"/>
      <w:rPr>
        <w:rStyle w:val="a8"/>
      </w:rPr>
    </w:pPr>
  </w:p>
  <w:p w14:paraId="2F6B6A67" w14:textId="77777777" w:rsidR="00BA08E3" w:rsidRDefault="00BA08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2991A" w14:textId="77777777" w:rsidR="00450C2F" w:rsidRDefault="00450C2F">
      <w:r>
        <w:separator/>
      </w:r>
    </w:p>
  </w:footnote>
  <w:footnote w:type="continuationSeparator" w:id="0">
    <w:p w14:paraId="5C58399B" w14:textId="77777777" w:rsidR="00450C2F" w:rsidRDefault="00450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1B02" w14:textId="77777777" w:rsidR="00BA08E3" w:rsidRDefault="00BA08E3" w:rsidP="00DA322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18FCDDA" w14:textId="77777777" w:rsidR="00BA08E3" w:rsidRDefault="00BA08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02EAB" w14:textId="77777777" w:rsidR="00BA08E3" w:rsidRDefault="00BA08E3" w:rsidP="004E45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1C7C">
      <w:rPr>
        <w:rStyle w:val="a8"/>
        <w:noProof/>
      </w:rPr>
      <w:t>2</w:t>
    </w:r>
    <w:r>
      <w:rPr>
        <w:rStyle w:val="a8"/>
      </w:rPr>
      <w:fldChar w:fldCharType="end"/>
    </w:r>
  </w:p>
  <w:p w14:paraId="445B43F7" w14:textId="77777777" w:rsidR="00BA08E3" w:rsidRDefault="00BA08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B25"/>
    <w:multiLevelType w:val="hybridMultilevel"/>
    <w:tmpl w:val="0BF888D4"/>
    <w:lvl w:ilvl="0" w:tplc="A000B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8693B"/>
    <w:multiLevelType w:val="hybridMultilevel"/>
    <w:tmpl w:val="973C47E2"/>
    <w:lvl w:ilvl="0" w:tplc="05DE5222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3A3"/>
    <w:multiLevelType w:val="multilevel"/>
    <w:tmpl w:val="104C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E4143"/>
    <w:multiLevelType w:val="hybridMultilevel"/>
    <w:tmpl w:val="0AC8E4D0"/>
    <w:lvl w:ilvl="0" w:tplc="A60CB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4D68AE"/>
    <w:multiLevelType w:val="singleLevel"/>
    <w:tmpl w:val="735063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3A7C31"/>
    <w:multiLevelType w:val="hybridMultilevel"/>
    <w:tmpl w:val="8AC06BFC"/>
    <w:lvl w:ilvl="0" w:tplc="ADB6A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602F85"/>
    <w:multiLevelType w:val="hybridMultilevel"/>
    <w:tmpl w:val="973C47E2"/>
    <w:lvl w:ilvl="0" w:tplc="05DE5222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7F737D"/>
    <w:multiLevelType w:val="hybridMultilevel"/>
    <w:tmpl w:val="687CE6B4"/>
    <w:lvl w:ilvl="0" w:tplc="836678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8D707B"/>
    <w:multiLevelType w:val="multilevel"/>
    <w:tmpl w:val="EE7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75D3C"/>
    <w:multiLevelType w:val="hybridMultilevel"/>
    <w:tmpl w:val="2A16F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6C3AD4"/>
    <w:multiLevelType w:val="hybridMultilevel"/>
    <w:tmpl w:val="B2A600DA"/>
    <w:lvl w:ilvl="0" w:tplc="CDB2C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EF6C4E"/>
    <w:multiLevelType w:val="singleLevel"/>
    <w:tmpl w:val="06320F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CA1904"/>
    <w:multiLevelType w:val="multilevel"/>
    <w:tmpl w:val="A634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A71917"/>
    <w:multiLevelType w:val="multilevel"/>
    <w:tmpl w:val="56B4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435873"/>
    <w:multiLevelType w:val="hybridMultilevel"/>
    <w:tmpl w:val="17E8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14"/>
  </w:num>
  <w:num w:numId="11">
    <w:abstractNumId w:val="9"/>
  </w:num>
  <w:num w:numId="12">
    <w:abstractNumId w:val="13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CA"/>
    <w:rsid w:val="00000BDA"/>
    <w:rsid w:val="00002E15"/>
    <w:rsid w:val="00003DD8"/>
    <w:rsid w:val="00004964"/>
    <w:rsid w:val="00004E4D"/>
    <w:rsid w:val="00012A52"/>
    <w:rsid w:val="00017228"/>
    <w:rsid w:val="0002787D"/>
    <w:rsid w:val="00031DAB"/>
    <w:rsid w:val="00037A7C"/>
    <w:rsid w:val="00040D93"/>
    <w:rsid w:val="00041B8A"/>
    <w:rsid w:val="00046F87"/>
    <w:rsid w:val="00051C55"/>
    <w:rsid w:val="00064542"/>
    <w:rsid w:val="00080C11"/>
    <w:rsid w:val="000810E3"/>
    <w:rsid w:val="00081D73"/>
    <w:rsid w:val="0008250E"/>
    <w:rsid w:val="00084D87"/>
    <w:rsid w:val="0008539D"/>
    <w:rsid w:val="00086448"/>
    <w:rsid w:val="00094B2E"/>
    <w:rsid w:val="000A189C"/>
    <w:rsid w:val="000A2557"/>
    <w:rsid w:val="000A334C"/>
    <w:rsid w:val="000A6542"/>
    <w:rsid w:val="000C30B9"/>
    <w:rsid w:val="000C31C3"/>
    <w:rsid w:val="000D08B0"/>
    <w:rsid w:val="000D1D3F"/>
    <w:rsid w:val="000D2952"/>
    <w:rsid w:val="000D35DB"/>
    <w:rsid w:val="000E0132"/>
    <w:rsid w:val="000E2D90"/>
    <w:rsid w:val="000E3100"/>
    <w:rsid w:val="000F00DD"/>
    <w:rsid w:val="000F062D"/>
    <w:rsid w:val="00107D46"/>
    <w:rsid w:val="00110955"/>
    <w:rsid w:val="001124DB"/>
    <w:rsid w:val="00113BB3"/>
    <w:rsid w:val="0012308A"/>
    <w:rsid w:val="00141872"/>
    <w:rsid w:val="00146923"/>
    <w:rsid w:val="00151941"/>
    <w:rsid w:val="00152845"/>
    <w:rsid w:val="001555B3"/>
    <w:rsid w:val="00156435"/>
    <w:rsid w:val="00156B86"/>
    <w:rsid w:val="00162242"/>
    <w:rsid w:val="00164BC7"/>
    <w:rsid w:val="00167D08"/>
    <w:rsid w:val="00171353"/>
    <w:rsid w:val="00174D98"/>
    <w:rsid w:val="00186B04"/>
    <w:rsid w:val="001961B8"/>
    <w:rsid w:val="00197E8D"/>
    <w:rsid w:val="001A2D0F"/>
    <w:rsid w:val="001A35B6"/>
    <w:rsid w:val="001A3B82"/>
    <w:rsid w:val="001A76C8"/>
    <w:rsid w:val="001B4154"/>
    <w:rsid w:val="001B61B3"/>
    <w:rsid w:val="001D2D07"/>
    <w:rsid w:val="001F136F"/>
    <w:rsid w:val="001F192D"/>
    <w:rsid w:val="001F2AFB"/>
    <w:rsid w:val="001F770E"/>
    <w:rsid w:val="00202AD0"/>
    <w:rsid w:val="002072E1"/>
    <w:rsid w:val="002104A9"/>
    <w:rsid w:val="002109AC"/>
    <w:rsid w:val="002214C4"/>
    <w:rsid w:val="00230149"/>
    <w:rsid w:val="00233741"/>
    <w:rsid w:val="002341E9"/>
    <w:rsid w:val="0023483C"/>
    <w:rsid w:val="00234C08"/>
    <w:rsid w:val="00254D81"/>
    <w:rsid w:val="00255670"/>
    <w:rsid w:val="00265EDB"/>
    <w:rsid w:val="0026643D"/>
    <w:rsid w:val="00267959"/>
    <w:rsid w:val="0026796D"/>
    <w:rsid w:val="00271591"/>
    <w:rsid w:val="002822ED"/>
    <w:rsid w:val="002836EF"/>
    <w:rsid w:val="00287E30"/>
    <w:rsid w:val="0029023C"/>
    <w:rsid w:val="002906F0"/>
    <w:rsid w:val="002965F6"/>
    <w:rsid w:val="002A048C"/>
    <w:rsid w:val="002A2155"/>
    <w:rsid w:val="002A3C44"/>
    <w:rsid w:val="002B13EE"/>
    <w:rsid w:val="002B4691"/>
    <w:rsid w:val="002B64F8"/>
    <w:rsid w:val="002C5043"/>
    <w:rsid w:val="002C635B"/>
    <w:rsid w:val="002C701D"/>
    <w:rsid w:val="002D6B0D"/>
    <w:rsid w:val="002D709F"/>
    <w:rsid w:val="002E001E"/>
    <w:rsid w:val="002E1705"/>
    <w:rsid w:val="002F7014"/>
    <w:rsid w:val="002F73F7"/>
    <w:rsid w:val="00303C37"/>
    <w:rsid w:val="00304167"/>
    <w:rsid w:val="00304451"/>
    <w:rsid w:val="0030548C"/>
    <w:rsid w:val="003067AF"/>
    <w:rsid w:val="003119CA"/>
    <w:rsid w:val="003169AE"/>
    <w:rsid w:val="0031742F"/>
    <w:rsid w:val="00317DE7"/>
    <w:rsid w:val="00317E0B"/>
    <w:rsid w:val="00341D2D"/>
    <w:rsid w:val="0034217D"/>
    <w:rsid w:val="003537F5"/>
    <w:rsid w:val="00353960"/>
    <w:rsid w:val="00354D45"/>
    <w:rsid w:val="003561B5"/>
    <w:rsid w:val="00371E54"/>
    <w:rsid w:val="00371F39"/>
    <w:rsid w:val="00373BEE"/>
    <w:rsid w:val="00376EF9"/>
    <w:rsid w:val="00392E09"/>
    <w:rsid w:val="00397535"/>
    <w:rsid w:val="003A4968"/>
    <w:rsid w:val="003A530C"/>
    <w:rsid w:val="003B1020"/>
    <w:rsid w:val="003B4A6F"/>
    <w:rsid w:val="003D06E7"/>
    <w:rsid w:val="003D0D71"/>
    <w:rsid w:val="003D51D3"/>
    <w:rsid w:val="003D6BDB"/>
    <w:rsid w:val="003E2DE9"/>
    <w:rsid w:val="003F0362"/>
    <w:rsid w:val="003F1927"/>
    <w:rsid w:val="004013D3"/>
    <w:rsid w:val="00402814"/>
    <w:rsid w:val="00414104"/>
    <w:rsid w:val="004150A2"/>
    <w:rsid w:val="004202E2"/>
    <w:rsid w:val="00423A72"/>
    <w:rsid w:val="0042582E"/>
    <w:rsid w:val="0042644F"/>
    <w:rsid w:val="00426B6B"/>
    <w:rsid w:val="00442FCA"/>
    <w:rsid w:val="0044398B"/>
    <w:rsid w:val="00445AF5"/>
    <w:rsid w:val="00446447"/>
    <w:rsid w:val="00446B43"/>
    <w:rsid w:val="00450C2F"/>
    <w:rsid w:val="00452B98"/>
    <w:rsid w:val="004535A9"/>
    <w:rsid w:val="00464082"/>
    <w:rsid w:val="0046590C"/>
    <w:rsid w:val="00466309"/>
    <w:rsid w:val="00473E98"/>
    <w:rsid w:val="00475C02"/>
    <w:rsid w:val="0047736B"/>
    <w:rsid w:val="0048282A"/>
    <w:rsid w:val="00483263"/>
    <w:rsid w:val="004839B9"/>
    <w:rsid w:val="00492BB0"/>
    <w:rsid w:val="004A5659"/>
    <w:rsid w:val="004B1ED1"/>
    <w:rsid w:val="004B4C99"/>
    <w:rsid w:val="004C145A"/>
    <w:rsid w:val="004C5AD0"/>
    <w:rsid w:val="004C7A65"/>
    <w:rsid w:val="004D3949"/>
    <w:rsid w:val="004E1A09"/>
    <w:rsid w:val="004E3DCC"/>
    <w:rsid w:val="004E4504"/>
    <w:rsid w:val="004E732C"/>
    <w:rsid w:val="004F0360"/>
    <w:rsid w:val="004F4A46"/>
    <w:rsid w:val="00505B5A"/>
    <w:rsid w:val="0051178B"/>
    <w:rsid w:val="00512556"/>
    <w:rsid w:val="00512DE4"/>
    <w:rsid w:val="00514C88"/>
    <w:rsid w:val="00523340"/>
    <w:rsid w:val="00523610"/>
    <w:rsid w:val="00527155"/>
    <w:rsid w:val="005301B7"/>
    <w:rsid w:val="005305AE"/>
    <w:rsid w:val="00537FE5"/>
    <w:rsid w:val="00552DFF"/>
    <w:rsid w:val="0055534D"/>
    <w:rsid w:val="00570276"/>
    <w:rsid w:val="00570813"/>
    <w:rsid w:val="00571BEC"/>
    <w:rsid w:val="0058283D"/>
    <w:rsid w:val="00583E4D"/>
    <w:rsid w:val="00585613"/>
    <w:rsid w:val="00587942"/>
    <w:rsid w:val="00594B85"/>
    <w:rsid w:val="00596B4B"/>
    <w:rsid w:val="005A143E"/>
    <w:rsid w:val="005A271F"/>
    <w:rsid w:val="005A2AE2"/>
    <w:rsid w:val="005A51D3"/>
    <w:rsid w:val="005B0E51"/>
    <w:rsid w:val="005B3520"/>
    <w:rsid w:val="005C0544"/>
    <w:rsid w:val="005C4C46"/>
    <w:rsid w:val="005C6221"/>
    <w:rsid w:val="005C6DE2"/>
    <w:rsid w:val="005E08C0"/>
    <w:rsid w:val="005E0E06"/>
    <w:rsid w:val="005E2A50"/>
    <w:rsid w:val="005E58F6"/>
    <w:rsid w:val="005F18B1"/>
    <w:rsid w:val="005F2C85"/>
    <w:rsid w:val="005F2F42"/>
    <w:rsid w:val="005F7E25"/>
    <w:rsid w:val="0060142E"/>
    <w:rsid w:val="006069B0"/>
    <w:rsid w:val="0060779C"/>
    <w:rsid w:val="00607B58"/>
    <w:rsid w:val="00614996"/>
    <w:rsid w:val="00620EFA"/>
    <w:rsid w:val="006222BF"/>
    <w:rsid w:val="006226C2"/>
    <w:rsid w:val="006308DB"/>
    <w:rsid w:val="00632B3B"/>
    <w:rsid w:val="00634B27"/>
    <w:rsid w:val="00635BCC"/>
    <w:rsid w:val="00643574"/>
    <w:rsid w:val="006445C7"/>
    <w:rsid w:val="006523DD"/>
    <w:rsid w:val="00655B46"/>
    <w:rsid w:val="00662BD7"/>
    <w:rsid w:val="00667952"/>
    <w:rsid w:val="00667E42"/>
    <w:rsid w:val="006711F8"/>
    <w:rsid w:val="00677CC1"/>
    <w:rsid w:val="00683639"/>
    <w:rsid w:val="006878F2"/>
    <w:rsid w:val="00691E1D"/>
    <w:rsid w:val="006971CA"/>
    <w:rsid w:val="00697C26"/>
    <w:rsid w:val="006A3073"/>
    <w:rsid w:val="006B15B8"/>
    <w:rsid w:val="006B5036"/>
    <w:rsid w:val="006B7791"/>
    <w:rsid w:val="006C38D6"/>
    <w:rsid w:val="006C48C0"/>
    <w:rsid w:val="006C5119"/>
    <w:rsid w:val="006E2D9D"/>
    <w:rsid w:val="006F19A5"/>
    <w:rsid w:val="006F2208"/>
    <w:rsid w:val="006F249C"/>
    <w:rsid w:val="006F59B4"/>
    <w:rsid w:val="006F7B1E"/>
    <w:rsid w:val="0070626F"/>
    <w:rsid w:val="0071112D"/>
    <w:rsid w:val="0071479F"/>
    <w:rsid w:val="00736ADA"/>
    <w:rsid w:val="00740CAB"/>
    <w:rsid w:val="00742954"/>
    <w:rsid w:val="0074523C"/>
    <w:rsid w:val="00746FA7"/>
    <w:rsid w:val="00757270"/>
    <w:rsid w:val="00757833"/>
    <w:rsid w:val="007606F4"/>
    <w:rsid w:val="007606FA"/>
    <w:rsid w:val="00762AB8"/>
    <w:rsid w:val="00765C9E"/>
    <w:rsid w:val="00771B5C"/>
    <w:rsid w:val="00773413"/>
    <w:rsid w:val="0077397C"/>
    <w:rsid w:val="0078343F"/>
    <w:rsid w:val="00787D92"/>
    <w:rsid w:val="00793764"/>
    <w:rsid w:val="007B1919"/>
    <w:rsid w:val="007B1A43"/>
    <w:rsid w:val="007B2812"/>
    <w:rsid w:val="007B4432"/>
    <w:rsid w:val="007B777D"/>
    <w:rsid w:val="007C3184"/>
    <w:rsid w:val="007C5DD6"/>
    <w:rsid w:val="007C79A9"/>
    <w:rsid w:val="007E70E9"/>
    <w:rsid w:val="007F735F"/>
    <w:rsid w:val="00800C4B"/>
    <w:rsid w:val="008021E0"/>
    <w:rsid w:val="00803F06"/>
    <w:rsid w:val="008041F1"/>
    <w:rsid w:val="00810C4F"/>
    <w:rsid w:val="008121D0"/>
    <w:rsid w:val="0081329A"/>
    <w:rsid w:val="00815EE2"/>
    <w:rsid w:val="00816076"/>
    <w:rsid w:val="008161F8"/>
    <w:rsid w:val="00821A61"/>
    <w:rsid w:val="008239D2"/>
    <w:rsid w:val="00835315"/>
    <w:rsid w:val="00842BF6"/>
    <w:rsid w:val="00843FD6"/>
    <w:rsid w:val="00857C49"/>
    <w:rsid w:val="00861B6F"/>
    <w:rsid w:val="00872503"/>
    <w:rsid w:val="00875EE6"/>
    <w:rsid w:val="00880FD2"/>
    <w:rsid w:val="008811F0"/>
    <w:rsid w:val="00881494"/>
    <w:rsid w:val="008858C5"/>
    <w:rsid w:val="00887D6E"/>
    <w:rsid w:val="0089293D"/>
    <w:rsid w:val="0089364B"/>
    <w:rsid w:val="008A1316"/>
    <w:rsid w:val="008B2E2C"/>
    <w:rsid w:val="008B4C5D"/>
    <w:rsid w:val="008B78F7"/>
    <w:rsid w:val="008C57E1"/>
    <w:rsid w:val="008E1D67"/>
    <w:rsid w:val="008E1D6B"/>
    <w:rsid w:val="008E1DC8"/>
    <w:rsid w:val="008E5CE1"/>
    <w:rsid w:val="008E7C0C"/>
    <w:rsid w:val="008F1BEA"/>
    <w:rsid w:val="008F28C6"/>
    <w:rsid w:val="008F4677"/>
    <w:rsid w:val="008F4B68"/>
    <w:rsid w:val="00901A99"/>
    <w:rsid w:val="009156DF"/>
    <w:rsid w:val="00917BEA"/>
    <w:rsid w:val="00924BA9"/>
    <w:rsid w:val="00927D4D"/>
    <w:rsid w:val="009309D5"/>
    <w:rsid w:val="00930FAA"/>
    <w:rsid w:val="00935642"/>
    <w:rsid w:val="009378B7"/>
    <w:rsid w:val="00937F32"/>
    <w:rsid w:val="0094007D"/>
    <w:rsid w:val="00944BAB"/>
    <w:rsid w:val="009475C6"/>
    <w:rsid w:val="00947772"/>
    <w:rsid w:val="00956447"/>
    <w:rsid w:val="00957B96"/>
    <w:rsid w:val="009630FE"/>
    <w:rsid w:val="00963BA6"/>
    <w:rsid w:val="009646AF"/>
    <w:rsid w:val="009672DB"/>
    <w:rsid w:val="0096782A"/>
    <w:rsid w:val="009741C1"/>
    <w:rsid w:val="00975EB6"/>
    <w:rsid w:val="00986E43"/>
    <w:rsid w:val="00990D2E"/>
    <w:rsid w:val="009A015A"/>
    <w:rsid w:val="009B13BD"/>
    <w:rsid w:val="009B180B"/>
    <w:rsid w:val="009B18AE"/>
    <w:rsid w:val="009C4517"/>
    <w:rsid w:val="009C6494"/>
    <w:rsid w:val="009C66B3"/>
    <w:rsid w:val="009C6E47"/>
    <w:rsid w:val="009D410E"/>
    <w:rsid w:val="009D5F19"/>
    <w:rsid w:val="009D69A2"/>
    <w:rsid w:val="009E1DA1"/>
    <w:rsid w:val="009E1F6F"/>
    <w:rsid w:val="009E3596"/>
    <w:rsid w:val="009E4598"/>
    <w:rsid w:val="00A04A1C"/>
    <w:rsid w:val="00A10B05"/>
    <w:rsid w:val="00A1584F"/>
    <w:rsid w:val="00A2016B"/>
    <w:rsid w:val="00A25495"/>
    <w:rsid w:val="00A35CC8"/>
    <w:rsid w:val="00A40A7A"/>
    <w:rsid w:val="00A46D53"/>
    <w:rsid w:val="00A50122"/>
    <w:rsid w:val="00A54239"/>
    <w:rsid w:val="00A60227"/>
    <w:rsid w:val="00A60288"/>
    <w:rsid w:val="00A61998"/>
    <w:rsid w:val="00A67129"/>
    <w:rsid w:val="00A71DBB"/>
    <w:rsid w:val="00A75F1F"/>
    <w:rsid w:val="00A81016"/>
    <w:rsid w:val="00A81B1E"/>
    <w:rsid w:val="00A81E58"/>
    <w:rsid w:val="00A83715"/>
    <w:rsid w:val="00A9105D"/>
    <w:rsid w:val="00AA11B7"/>
    <w:rsid w:val="00AA2447"/>
    <w:rsid w:val="00AA268D"/>
    <w:rsid w:val="00AA6EE6"/>
    <w:rsid w:val="00AB08AD"/>
    <w:rsid w:val="00AB0965"/>
    <w:rsid w:val="00AB7863"/>
    <w:rsid w:val="00AB79B7"/>
    <w:rsid w:val="00AD47F7"/>
    <w:rsid w:val="00AD5BBB"/>
    <w:rsid w:val="00AE08CA"/>
    <w:rsid w:val="00AE0B0C"/>
    <w:rsid w:val="00AE362A"/>
    <w:rsid w:val="00AE6587"/>
    <w:rsid w:val="00AE7D79"/>
    <w:rsid w:val="00AF041A"/>
    <w:rsid w:val="00AF23C9"/>
    <w:rsid w:val="00AF68E1"/>
    <w:rsid w:val="00B120D5"/>
    <w:rsid w:val="00B15796"/>
    <w:rsid w:val="00B15BDC"/>
    <w:rsid w:val="00B22C22"/>
    <w:rsid w:val="00B24064"/>
    <w:rsid w:val="00B31F1D"/>
    <w:rsid w:val="00B540FB"/>
    <w:rsid w:val="00B60D00"/>
    <w:rsid w:val="00B61005"/>
    <w:rsid w:val="00B6180D"/>
    <w:rsid w:val="00B62D1D"/>
    <w:rsid w:val="00B65AEC"/>
    <w:rsid w:val="00B82B76"/>
    <w:rsid w:val="00B849E5"/>
    <w:rsid w:val="00B9165E"/>
    <w:rsid w:val="00B94255"/>
    <w:rsid w:val="00B97AEC"/>
    <w:rsid w:val="00BA08E3"/>
    <w:rsid w:val="00BA495B"/>
    <w:rsid w:val="00BA51A8"/>
    <w:rsid w:val="00BA5EE0"/>
    <w:rsid w:val="00BA5FEE"/>
    <w:rsid w:val="00BB139B"/>
    <w:rsid w:val="00BC4E90"/>
    <w:rsid w:val="00BC5E69"/>
    <w:rsid w:val="00BC71B2"/>
    <w:rsid w:val="00BC7C53"/>
    <w:rsid w:val="00BD090C"/>
    <w:rsid w:val="00BD0935"/>
    <w:rsid w:val="00BD6E9E"/>
    <w:rsid w:val="00BD747F"/>
    <w:rsid w:val="00BD76DB"/>
    <w:rsid w:val="00BD7CCB"/>
    <w:rsid w:val="00BE5F39"/>
    <w:rsid w:val="00BE7533"/>
    <w:rsid w:val="00BF19F5"/>
    <w:rsid w:val="00BF27FC"/>
    <w:rsid w:val="00C0099B"/>
    <w:rsid w:val="00C06647"/>
    <w:rsid w:val="00C13FF7"/>
    <w:rsid w:val="00C22743"/>
    <w:rsid w:val="00C22BB4"/>
    <w:rsid w:val="00C2335C"/>
    <w:rsid w:val="00C26F4C"/>
    <w:rsid w:val="00C317F1"/>
    <w:rsid w:val="00C34ED0"/>
    <w:rsid w:val="00C3718E"/>
    <w:rsid w:val="00C42965"/>
    <w:rsid w:val="00C54703"/>
    <w:rsid w:val="00C650EB"/>
    <w:rsid w:val="00C74215"/>
    <w:rsid w:val="00C745F4"/>
    <w:rsid w:val="00C74D66"/>
    <w:rsid w:val="00C819B6"/>
    <w:rsid w:val="00C8457A"/>
    <w:rsid w:val="00C91301"/>
    <w:rsid w:val="00C92FAC"/>
    <w:rsid w:val="00CA2D6B"/>
    <w:rsid w:val="00CA3B20"/>
    <w:rsid w:val="00CA3D45"/>
    <w:rsid w:val="00CA5310"/>
    <w:rsid w:val="00CA5A24"/>
    <w:rsid w:val="00CB1169"/>
    <w:rsid w:val="00CB1EFA"/>
    <w:rsid w:val="00CD399C"/>
    <w:rsid w:val="00CD5B4B"/>
    <w:rsid w:val="00CE5547"/>
    <w:rsid w:val="00CF0D8A"/>
    <w:rsid w:val="00CF2595"/>
    <w:rsid w:val="00D15913"/>
    <w:rsid w:val="00D22B69"/>
    <w:rsid w:val="00D243CD"/>
    <w:rsid w:val="00D26CBA"/>
    <w:rsid w:val="00D45908"/>
    <w:rsid w:val="00D45F32"/>
    <w:rsid w:val="00D5074E"/>
    <w:rsid w:val="00D55892"/>
    <w:rsid w:val="00D569E2"/>
    <w:rsid w:val="00D65D73"/>
    <w:rsid w:val="00D72AB3"/>
    <w:rsid w:val="00D75862"/>
    <w:rsid w:val="00D800AA"/>
    <w:rsid w:val="00D81D2A"/>
    <w:rsid w:val="00D8722D"/>
    <w:rsid w:val="00D944D4"/>
    <w:rsid w:val="00D94F70"/>
    <w:rsid w:val="00D9516D"/>
    <w:rsid w:val="00DA3222"/>
    <w:rsid w:val="00DA6BCD"/>
    <w:rsid w:val="00DA6C2E"/>
    <w:rsid w:val="00DB27D0"/>
    <w:rsid w:val="00DC1465"/>
    <w:rsid w:val="00DC7FFC"/>
    <w:rsid w:val="00DD084B"/>
    <w:rsid w:val="00DD4EA8"/>
    <w:rsid w:val="00DF163B"/>
    <w:rsid w:val="00E14994"/>
    <w:rsid w:val="00E16BAE"/>
    <w:rsid w:val="00E22744"/>
    <w:rsid w:val="00E22EC8"/>
    <w:rsid w:val="00E234EE"/>
    <w:rsid w:val="00E242A0"/>
    <w:rsid w:val="00E32494"/>
    <w:rsid w:val="00E35DCB"/>
    <w:rsid w:val="00E36478"/>
    <w:rsid w:val="00E46321"/>
    <w:rsid w:val="00E64408"/>
    <w:rsid w:val="00E66BEE"/>
    <w:rsid w:val="00E705F0"/>
    <w:rsid w:val="00E74B54"/>
    <w:rsid w:val="00E81C7C"/>
    <w:rsid w:val="00E82588"/>
    <w:rsid w:val="00E84A9B"/>
    <w:rsid w:val="00E84D36"/>
    <w:rsid w:val="00E91232"/>
    <w:rsid w:val="00E91CE9"/>
    <w:rsid w:val="00E93336"/>
    <w:rsid w:val="00E946E8"/>
    <w:rsid w:val="00E95550"/>
    <w:rsid w:val="00EA25D8"/>
    <w:rsid w:val="00EA3ABE"/>
    <w:rsid w:val="00EB62AD"/>
    <w:rsid w:val="00EC0607"/>
    <w:rsid w:val="00ED0A26"/>
    <w:rsid w:val="00ED5F13"/>
    <w:rsid w:val="00ED7A6C"/>
    <w:rsid w:val="00EE1476"/>
    <w:rsid w:val="00EE5039"/>
    <w:rsid w:val="00EE7B3C"/>
    <w:rsid w:val="00EF2B41"/>
    <w:rsid w:val="00EF402F"/>
    <w:rsid w:val="00EF5074"/>
    <w:rsid w:val="00F00807"/>
    <w:rsid w:val="00F00D3B"/>
    <w:rsid w:val="00F06253"/>
    <w:rsid w:val="00F067BD"/>
    <w:rsid w:val="00F0708A"/>
    <w:rsid w:val="00F117CB"/>
    <w:rsid w:val="00F11A05"/>
    <w:rsid w:val="00F1335E"/>
    <w:rsid w:val="00F143DA"/>
    <w:rsid w:val="00F16AF6"/>
    <w:rsid w:val="00F2324D"/>
    <w:rsid w:val="00F235E9"/>
    <w:rsid w:val="00F2794A"/>
    <w:rsid w:val="00F30F02"/>
    <w:rsid w:val="00F33646"/>
    <w:rsid w:val="00F356A1"/>
    <w:rsid w:val="00F37911"/>
    <w:rsid w:val="00F42E1F"/>
    <w:rsid w:val="00F57435"/>
    <w:rsid w:val="00F6464D"/>
    <w:rsid w:val="00F73339"/>
    <w:rsid w:val="00F80049"/>
    <w:rsid w:val="00F826DA"/>
    <w:rsid w:val="00F8358C"/>
    <w:rsid w:val="00F946C8"/>
    <w:rsid w:val="00FA007A"/>
    <w:rsid w:val="00FA3AA3"/>
    <w:rsid w:val="00FA401D"/>
    <w:rsid w:val="00FA4BA9"/>
    <w:rsid w:val="00FC3500"/>
    <w:rsid w:val="00FC360A"/>
    <w:rsid w:val="00FC6326"/>
    <w:rsid w:val="00FD31D7"/>
    <w:rsid w:val="00FD4287"/>
    <w:rsid w:val="00FD5D95"/>
    <w:rsid w:val="00FD66C0"/>
    <w:rsid w:val="00FD75D8"/>
    <w:rsid w:val="00FE5DD4"/>
    <w:rsid w:val="00FF0153"/>
    <w:rsid w:val="00FF16A2"/>
    <w:rsid w:val="00FF461C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430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ind w:firstLine="851"/>
      <w:jc w:val="center"/>
    </w:pPr>
    <w:rPr>
      <w:sz w:val="32"/>
      <w:szCs w:val="32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b/>
      <w:bCs/>
      <w:sz w:val="36"/>
      <w:szCs w:val="36"/>
    </w:rPr>
  </w:style>
  <w:style w:type="paragraph" w:customStyle="1" w:styleId="caaieiaie3">
    <w:name w:val="caaieiaie 3"/>
    <w:basedOn w:val="a"/>
    <w:next w:val="a"/>
    <w:pPr>
      <w:keepNext/>
      <w:ind w:firstLine="1134"/>
    </w:pPr>
    <w:rPr>
      <w:sz w:val="28"/>
      <w:szCs w:val="28"/>
    </w:rPr>
  </w:style>
  <w:style w:type="paragraph" w:customStyle="1" w:styleId="caaieiaie4">
    <w:name w:val="caaieiaie 4"/>
    <w:basedOn w:val="a"/>
    <w:next w:val="a"/>
    <w:pPr>
      <w:keepNext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pPr>
      <w:keepNext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pPr>
      <w:keepNext/>
      <w:jc w:val="center"/>
    </w:pPr>
    <w:rPr>
      <w:sz w:val="24"/>
      <w:szCs w:val="24"/>
    </w:rPr>
  </w:style>
  <w:style w:type="paragraph" w:customStyle="1" w:styleId="caaieiaie7">
    <w:name w:val="caaieiaie 7"/>
    <w:basedOn w:val="a"/>
    <w:next w:val="a"/>
    <w:pPr>
      <w:keepNext/>
    </w:pPr>
    <w:rPr>
      <w:sz w:val="28"/>
      <w:szCs w:val="28"/>
      <w:lang w:val="en-US"/>
    </w:rPr>
  </w:style>
  <w:style w:type="paragraph" w:customStyle="1" w:styleId="niiaiieoaeno">
    <w:name w:val="niiaiie oaeno"/>
    <w:basedOn w:val="a"/>
    <w:pPr>
      <w:jc w:val="center"/>
    </w:pPr>
    <w:rPr>
      <w:b/>
      <w:bCs/>
      <w:sz w:val="24"/>
      <w:szCs w:val="24"/>
    </w:rPr>
  </w:style>
  <w:style w:type="paragraph" w:styleId="2">
    <w:name w:val="Body Text 2"/>
    <w:basedOn w:val="a"/>
    <w:rPr>
      <w:b/>
      <w:bCs/>
      <w:lang w:val="en-US"/>
    </w:rPr>
  </w:style>
  <w:style w:type="paragraph" w:styleId="a3">
    <w:name w:val="Body Text"/>
    <w:basedOn w:val="a"/>
    <w:pPr>
      <w:jc w:val="center"/>
    </w:pPr>
    <w:rPr>
      <w:sz w:val="22"/>
      <w:szCs w:val="22"/>
      <w:lang w:val="en-US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paragraph" w:customStyle="1" w:styleId="7">
    <w:name w:val="заголовок 7"/>
    <w:basedOn w:val="a"/>
    <w:next w:val="a"/>
    <w:rsid w:val="006F19A5"/>
    <w:pPr>
      <w:keepNext/>
    </w:pPr>
    <w:rPr>
      <w:sz w:val="28"/>
      <w:szCs w:val="28"/>
      <w:lang w:val="en-US"/>
    </w:rPr>
  </w:style>
  <w:style w:type="character" w:styleId="a8">
    <w:name w:val="page number"/>
    <w:basedOn w:val="a0"/>
    <w:rsid w:val="00234C08"/>
  </w:style>
  <w:style w:type="paragraph" w:styleId="a9">
    <w:name w:val="footer"/>
    <w:basedOn w:val="a"/>
    <w:rsid w:val="00234C08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DA3222"/>
    <w:pPr>
      <w:spacing w:after="120"/>
    </w:pPr>
    <w:rPr>
      <w:sz w:val="16"/>
      <w:szCs w:val="16"/>
    </w:rPr>
  </w:style>
  <w:style w:type="paragraph" w:customStyle="1" w:styleId="1">
    <w:name w:val="Обычный1"/>
    <w:rsid w:val="00DA3222"/>
  </w:style>
  <w:style w:type="paragraph" w:customStyle="1" w:styleId="ConsPlusNormal">
    <w:name w:val="ConsPlusNormal"/>
    <w:rsid w:val="00DA32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C22743"/>
    <w:pPr>
      <w:spacing w:after="120"/>
      <w:ind w:left="283"/>
    </w:pPr>
  </w:style>
  <w:style w:type="character" w:customStyle="1" w:styleId="a7">
    <w:name w:val="Верхний колонтитул Знак"/>
    <w:link w:val="a6"/>
    <w:locked/>
    <w:rsid w:val="00C22743"/>
    <w:rPr>
      <w:lang w:val="ru-RU" w:eastAsia="ru-RU" w:bidi="ar-SA"/>
    </w:rPr>
  </w:style>
  <w:style w:type="character" w:customStyle="1" w:styleId="20">
    <w:name w:val="Основной текст (2)_"/>
    <w:link w:val="21"/>
    <w:rsid w:val="00167D0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67D08"/>
    <w:pPr>
      <w:widowControl w:val="0"/>
      <w:shd w:val="clear" w:color="auto" w:fill="FFFFFF"/>
      <w:autoSpaceDE/>
      <w:autoSpaceDN/>
      <w:spacing w:line="317" w:lineRule="exact"/>
      <w:jc w:val="both"/>
    </w:pPr>
    <w:rPr>
      <w:sz w:val="26"/>
      <w:szCs w:val="26"/>
    </w:rPr>
  </w:style>
  <w:style w:type="paragraph" w:customStyle="1" w:styleId="10">
    <w:name w:val="Знак Знак1 Знак Знак Знак Знак"/>
    <w:basedOn w:val="a"/>
    <w:rsid w:val="001555B3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styleId="ab">
    <w:name w:val="Strong"/>
    <w:uiPriority w:val="22"/>
    <w:qFormat/>
    <w:rsid w:val="004D3949"/>
    <w:rPr>
      <w:b/>
      <w:bCs/>
    </w:rPr>
  </w:style>
  <w:style w:type="paragraph" w:customStyle="1" w:styleId="Default">
    <w:name w:val="Default"/>
    <w:rsid w:val="00AB08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B13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ind w:firstLine="851"/>
      <w:jc w:val="center"/>
    </w:pPr>
    <w:rPr>
      <w:sz w:val="32"/>
      <w:szCs w:val="32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b/>
      <w:bCs/>
      <w:sz w:val="36"/>
      <w:szCs w:val="36"/>
    </w:rPr>
  </w:style>
  <w:style w:type="paragraph" w:customStyle="1" w:styleId="caaieiaie3">
    <w:name w:val="caaieiaie 3"/>
    <w:basedOn w:val="a"/>
    <w:next w:val="a"/>
    <w:pPr>
      <w:keepNext/>
      <w:ind w:firstLine="1134"/>
    </w:pPr>
    <w:rPr>
      <w:sz w:val="28"/>
      <w:szCs w:val="28"/>
    </w:rPr>
  </w:style>
  <w:style w:type="paragraph" w:customStyle="1" w:styleId="caaieiaie4">
    <w:name w:val="caaieiaie 4"/>
    <w:basedOn w:val="a"/>
    <w:next w:val="a"/>
    <w:pPr>
      <w:keepNext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pPr>
      <w:keepNext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pPr>
      <w:keepNext/>
      <w:jc w:val="center"/>
    </w:pPr>
    <w:rPr>
      <w:sz w:val="24"/>
      <w:szCs w:val="24"/>
    </w:rPr>
  </w:style>
  <w:style w:type="paragraph" w:customStyle="1" w:styleId="caaieiaie7">
    <w:name w:val="caaieiaie 7"/>
    <w:basedOn w:val="a"/>
    <w:next w:val="a"/>
    <w:pPr>
      <w:keepNext/>
    </w:pPr>
    <w:rPr>
      <w:sz w:val="28"/>
      <w:szCs w:val="28"/>
      <w:lang w:val="en-US"/>
    </w:rPr>
  </w:style>
  <w:style w:type="paragraph" w:customStyle="1" w:styleId="niiaiieoaeno">
    <w:name w:val="niiaiie oaeno"/>
    <w:basedOn w:val="a"/>
    <w:pPr>
      <w:jc w:val="center"/>
    </w:pPr>
    <w:rPr>
      <w:b/>
      <w:bCs/>
      <w:sz w:val="24"/>
      <w:szCs w:val="24"/>
    </w:rPr>
  </w:style>
  <w:style w:type="paragraph" w:styleId="2">
    <w:name w:val="Body Text 2"/>
    <w:basedOn w:val="a"/>
    <w:rPr>
      <w:b/>
      <w:bCs/>
      <w:lang w:val="en-US"/>
    </w:rPr>
  </w:style>
  <w:style w:type="paragraph" w:styleId="a3">
    <w:name w:val="Body Text"/>
    <w:basedOn w:val="a"/>
    <w:pPr>
      <w:jc w:val="center"/>
    </w:pPr>
    <w:rPr>
      <w:sz w:val="22"/>
      <w:szCs w:val="22"/>
      <w:lang w:val="en-US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paragraph" w:customStyle="1" w:styleId="7">
    <w:name w:val="заголовок 7"/>
    <w:basedOn w:val="a"/>
    <w:next w:val="a"/>
    <w:rsid w:val="006F19A5"/>
    <w:pPr>
      <w:keepNext/>
    </w:pPr>
    <w:rPr>
      <w:sz w:val="28"/>
      <w:szCs w:val="28"/>
      <w:lang w:val="en-US"/>
    </w:rPr>
  </w:style>
  <w:style w:type="character" w:styleId="a8">
    <w:name w:val="page number"/>
    <w:basedOn w:val="a0"/>
    <w:rsid w:val="00234C08"/>
  </w:style>
  <w:style w:type="paragraph" w:styleId="a9">
    <w:name w:val="footer"/>
    <w:basedOn w:val="a"/>
    <w:rsid w:val="00234C08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DA3222"/>
    <w:pPr>
      <w:spacing w:after="120"/>
    </w:pPr>
    <w:rPr>
      <w:sz w:val="16"/>
      <w:szCs w:val="16"/>
    </w:rPr>
  </w:style>
  <w:style w:type="paragraph" w:customStyle="1" w:styleId="1">
    <w:name w:val="Обычный1"/>
    <w:rsid w:val="00DA3222"/>
  </w:style>
  <w:style w:type="paragraph" w:customStyle="1" w:styleId="ConsPlusNormal">
    <w:name w:val="ConsPlusNormal"/>
    <w:rsid w:val="00DA32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C22743"/>
    <w:pPr>
      <w:spacing w:after="120"/>
      <w:ind w:left="283"/>
    </w:pPr>
  </w:style>
  <w:style w:type="character" w:customStyle="1" w:styleId="a7">
    <w:name w:val="Верхний колонтитул Знак"/>
    <w:link w:val="a6"/>
    <w:locked/>
    <w:rsid w:val="00C22743"/>
    <w:rPr>
      <w:lang w:val="ru-RU" w:eastAsia="ru-RU" w:bidi="ar-SA"/>
    </w:rPr>
  </w:style>
  <w:style w:type="character" w:customStyle="1" w:styleId="20">
    <w:name w:val="Основной текст (2)_"/>
    <w:link w:val="21"/>
    <w:rsid w:val="00167D0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67D08"/>
    <w:pPr>
      <w:widowControl w:val="0"/>
      <w:shd w:val="clear" w:color="auto" w:fill="FFFFFF"/>
      <w:autoSpaceDE/>
      <w:autoSpaceDN/>
      <w:spacing w:line="317" w:lineRule="exact"/>
      <w:jc w:val="both"/>
    </w:pPr>
    <w:rPr>
      <w:sz w:val="26"/>
      <w:szCs w:val="26"/>
    </w:rPr>
  </w:style>
  <w:style w:type="paragraph" w:customStyle="1" w:styleId="10">
    <w:name w:val="Знак Знак1 Знак Знак Знак Знак"/>
    <w:basedOn w:val="a"/>
    <w:rsid w:val="001555B3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styleId="ab">
    <w:name w:val="Strong"/>
    <w:uiPriority w:val="22"/>
    <w:qFormat/>
    <w:rsid w:val="004D3949"/>
    <w:rPr>
      <w:b/>
      <w:bCs/>
    </w:rPr>
  </w:style>
  <w:style w:type="paragraph" w:customStyle="1" w:styleId="Default">
    <w:name w:val="Default"/>
    <w:rsid w:val="00AB08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B1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43;&#1077;&#1088;&#1073;&#1086;&#1074;&#1099;&#1081;%20&#1073;&#1083;&#1072;&#1085;&#1082;%20&#1086;&#1090;&#1074;&#1077;&#1090;&#1086;&#1074;%20&#1085;&#1072;%20&#1086;&#1073;&#1088;&#1072;&#1097;&#1077;&#1085;&#1080;&#1103;%20&#1075;&#1088;&#1072;&#1078;&#1076;&#1072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FF62-428A-4B4B-87E2-ED444DD1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Гербовый бланк ответов на обращения граждан</Template>
  <TotalTime>11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ISD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galamay</dc:creator>
  <cp:keywords/>
  <cp:lastModifiedBy>User</cp:lastModifiedBy>
  <cp:revision>6</cp:revision>
  <cp:lastPrinted>2019-06-20T05:05:00Z</cp:lastPrinted>
  <dcterms:created xsi:type="dcterms:W3CDTF">2020-08-31T01:10:00Z</dcterms:created>
  <dcterms:modified xsi:type="dcterms:W3CDTF">2020-09-16T02:32:00Z</dcterms:modified>
</cp:coreProperties>
</file>